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CF" w:rsidRPr="00E2737F" w:rsidRDefault="00E626CF" w:rsidP="00E2737F">
      <w:pPr>
        <w:jc w:val="center"/>
        <w:rPr>
          <w:rFonts w:ascii="Arial" w:hAnsi="Arial"/>
          <w:sz w:val="16"/>
        </w:rPr>
      </w:pPr>
    </w:p>
    <w:p w:rsidR="00EF5E13" w:rsidRDefault="00EF5E13" w:rsidP="00E2737F">
      <w:pPr>
        <w:ind w:right="193"/>
        <w:jc w:val="both"/>
        <w:rPr>
          <w:rFonts w:ascii="Arial Narrow" w:hAnsi="Arial Narrow"/>
          <w:sz w:val="24"/>
        </w:rPr>
      </w:pPr>
    </w:p>
    <w:p w:rsidR="00BD6A37" w:rsidRPr="00823EEF" w:rsidRDefault="00823EEF" w:rsidP="00823EEF">
      <w:pPr>
        <w:spacing w:line="360" w:lineRule="auto"/>
        <w:rPr>
          <w:rFonts w:ascii="Arial Narrow" w:hAnsi="Arial Narrow"/>
          <w:sz w:val="24"/>
        </w:rPr>
      </w:pPr>
      <w:r w:rsidRPr="00823EEF">
        <w:rPr>
          <w:rFonts w:ascii="Arial Narrow" w:hAnsi="Arial Narrow"/>
          <w:sz w:val="24"/>
        </w:rPr>
        <w:t>SOLICITANTE: ____</w:t>
      </w:r>
      <w:r>
        <w:rPr>
          <w:rFonts w:ascii="Arial Narrow" w:hAnsi="Arial Narrow"/>
          <w:sz w:val="24"/>
        </w:rPr>
        <w:t>______________</w:t>
      </w:r>
      <w:r w:rsidRPr="00823EEF">
        <w:rPr>
          <w:rFonts w:ascii="Arial Narrow" w:hAnsi="Arial Narrow"/>
          <w:sz w:val="24"/>
        </w:rPr>
        <w:t>_______________________________________________________</w:t>
      </w:r>
    </w:p>
    <w:p w:rsidR="00BD6A37" w:rsidRPr="00823EEF" w:rsidRDefault="00823EEF" w:rsidP="00823EEF">
      <w:pPr>
        <w:spacing w:line="360" w:lineRule="auto"/>
        <w:rPr>
          <w:rFonts w:ascii="Arial Narrow" w:hAnsi="Arial Narrow"/>
          <w:sz w:val="24"/>
        </w:rPr>
      </w:pPr>
      <w:r w:rsidRPr="00823EEF">
        <w:rPr>
          <w:rFonts w:ascii="Arial Narrow" w:hAnsi="Arial Narrow"/>
          <w:sz w:val="24"/>
        </w:rPr>
        <w:t xml:space="preserve">DOCUMENTO DE IDENTIDAD DEL SOLICITANTE: </w:t>
      </w:r>
      <w:r>
        <w:rPr>
          <w:rFonts w:ascii="Arial Narrow" w:hAnsi="Arial Narrow"/>
          <w:sz w:val="24"/>
        </w:rPr>
        <w:t>_</w:t>
      </w:r>
      <w:r w:rsidRPr="00823EEF">
        <w:rPr>
          <w:rFonts w:ascii="Arial Narrow" w:hAnsi="Arial Narrow"/>
          <w:sz w:val="24"/>
        </w:rPr>
        <w:t>__________________________________________</w:t>
      </w:r>
    </w:p>
    <w:p w:rsidR="00BD6A37" w:rsidRPr="00823EEF" w:rsidRDefault="00823EEF" w:rsidP="00823EEF">
      <w:pPr>
        <w:spacing w:line="360" w:lineRule="auto"/>
        <w:rPr>
          <w:rFonts w:ascii="Arial Narrow" w:hAnsi="Arial Narrow"/>
          <w:sz w:val="24"/>
        </w:rPr>
      </w:pPr>
      <w:r w:rsidRPr="00823EEF">
        <w:rPr>
          <w:rFonts w:ascii="Arial Narrow" w:hAnsi="Arial Narrow"/>
          <w:sz w:val="24"/>
        </w:rPr>
        <w:t>NOMBRE DEL PENSIONADO FALLECIDO</w:t>
      </w:r>
      <w:r w:rsidR="00BD6A37" w:rsidRPr="00823EEF">
        <w:rPr>
          <w:rFonts w:ascii="Arial Narrow" w:hAnsi="Arial Narrow"/>
          <w:sz w:val="24"/>
        </w:rPr>
        <w:t>: _________________________</w:t>
      </w:r>
      <w:r w:rsidRPr="00823EEF">
        <w:rPr>
          <w:rFonts w:ascii="Arial Narrow" w:hAnsi="Arial Narrow"/>
          <w:sz w:val="24"/>
        </w:rPr>
        <w:t>______________________</w:t>
      </w:r>
      <w:r w:rsidR="00BD6A37" w:rsidRPr="00823EEF">
        <w:rPr>
          <w:rFonts w:ascii="Arial Narrow" w:hAnsi="Arial Narrow"/>
          <w:sz w:val="24"/>
        </w:rPr>
        <w:t>___</w:t>
      </w:r>
      <w:bookmarkStart w:id="0" w:name="_GoBack"/>
      <w:bookmarkEnd w:id="0"/>
    </w:p>
    <w:p w:rsidR="00BD6A37" w:rsidRPr="00823EEF" w:rsidRDefault="00BD6A37" w:rsidP="00BD6A37">
      <w:pPr>
        <w:rPr>
          <w:rFonts w:ascii="Arial Narrow" w:hAnsi="Arial Narrow"/>
          <w:sz w:val="24"/>
        </w:rPr>
      </w:pPr>
    </w:p>
    <w:tbl>
      <w:tblPr>
        <w:tblStyle w:val="Tablaconcuadrcula"/>
        <w:tblpPr w:leftFromText="141" w:rightFromText="141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704"/>
        <w:gridCol w:w="6965"/>
        <w:gridCol w:w="797"/>
        <w:gridCol w:w="931"/>
      </w:tblGrid>
      <w:tr w:rsidR="00A16D76" w:rsidTr="00A16D76">
        <w:trPr>
          <w:trHeight w:val="563"/>
        </w:trPr>
        <w:tc>
          <w:tcPr>
            <w:tcW w:w="704" w:type="dxa"/>
            <w:vMerge w:val="restart"/>
            <w:vAlign w:val="center"/>
          </w:tcPr>
          <w:p w:rsidR="000628E8" w:rsidRDefault="000628E8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6D76" w:rsidRPr="000C28BD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C28BD">
              <w:rPr>
                <w:rFonts w:ascii="Arial Narrow" w:hAnsi="Arial Narrow"/>
                <w:b/>
                <w:sz w:val="24"/>
              </w:rPr>
              <w:t>ÍTEM</w:t>
            </w:r>
          </w:p>
        </w:tc>
        <w:tc>
          <w:tcPr>
            <w:tcW w:w="6965" w:type="dxa"/>
            <w:vMerge w:val="restart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6D76" w:rsidRPr="000C28BD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C28BD">
              <w:rPr>
                <w:rFonts w:ascii="Arial Narrow" w:hAnsi="Arial Narrow"/>
                <w:b/>
                <w:sz w:val="24"/>
              </w:rPr>
              <w:t xml:space="preserve">RELACIÓN DE DOCUMENTOS </w:t>
            </w:r>
            <w:r w:rsidR="008441A1">
              <w:rPr>
                <w:rFonts w:ascii="Arial Narrow" w:hAnsi="Arial Narrow"/>
                <w:b/>
                <w:sz w:val="24"/>
              </w:rPr>
              <w:t>REQUERIDOS</w:t>
            </w:r>
            <w:r w:rsidRPr="000C28BD">
              <w:rPr>
                <w:rFonts w:ascii="Arial Narrow" w:hAnsi="Arial Narrow"/>
                <w:b/>
                <w:sz w:val="24"/>
              </w:rPr>
              <w:t>:</w:t>
            </w:r>
          </w:p>
          <w:p w:rsidR="00A16D76" w:rsidRPr="000C28BD" w:rsidRDefault="00A16D76" w:rsidP="00A16D76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16D76" w:rsidRPr="00A16D76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16D76">
              <w:rPr>
                <w:rFonts w:ascii="Arial Narrow" w:hAnsi="Arial Narrow"/>
                <w:b/>
                <w:sz w:val="24"/>
              </w:rPr>
              <w:t>VERIFICACIÓN</w:t>
            </w:r>
          </w:p>
        </w:tc>
      </w:tr>
      <w:tr w:rsidR="00A16D76" w:rsidTr="00A16D76">
        <w:tc>
          <w:tcPr>
            <w:tcW w:w="704" w:type="dxa"/>
            <w:vMerge/>
            <w:vAlign w:val="center"/>
          </w:tcPr>
          <w:p w:rsidR="00A16D76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65" w:type="dxa"/>
            <w:vMerge/>
            <w:vAlign w:val="center"/>
          </w:tcPr>
          <w:p w:rsidR="00A16D76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97" w:type="dxa"/>
          </w:tcPr>
          <w:p w:rsidR="00A16D76" w:rsidRPr="00A16D76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16D76">
              <w:rPr>
                <w:rFonts w:ascii="Arial Narrow" w:hAnsi="Arial Narrow"/>
                <w:b/>
                <w:sz w:val="24"/>
              </w:rPr>
              <w:t>SI</w:t>
            </w:r>
          </w:p>
        </w:tc>
        <w:tc>
          <w:tcPr>
            <w:tcW w:w="931" w:type="dxa"/>
          </w:tcPr>
          <w:p w:rsidR="00A16D76" w:rsidRPr="00A16D76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16D76">
              <w:rPr>
                <w:rFonts w:ascii="Arial Narrow" w:hAnsi="Arial Narrow"/>
                <w:b/>
                <w:sz w:val="24"/>
              </w:rPr>
              <w:t>NO</w:t>
            </w:r>
          </w:p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Solicitud escrita por duplicado en la cual indique dirección, teléfono y correo electrónico.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Copia auténtica del registro civil de nacimiento del solicitante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Copia auténtica del registro civil de defunción del causante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Copia auténtica del registro civil de matrimonio, si lo hay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Copia auténtica del registro civil de nacimiento del(os) hijo (s) menores de 25 años o    discapacitados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Fotocopia de la cédula de ciudadanía del pensionado fallecido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Fotocopia de la (s) cédula (s) de ciudadanía de los beneficiarios, si hay lugar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Dos (2) declaraciones extra juicio sobre convivencia marital con el pensionado, determinando período exacto de convivencia y lugar de la misma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Constancia o indicación del nombre del banco, número de la cuenta bancaria indicando si es de ahorro o corriente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Publicación edicto</w:t>
            </w:r>
            <w:r w:rsidR="008441A1">
              <w:rPr>
                <w:rFonts w:ascii="Arial Narrow" w:hAnsi="Arial Narrow"/>
                <w:sz w:val="24"/>
              </w:rPr>
              <w:t xml:space="preserve">. </w:t>
            </w:r>
            <w:r w:rsidR="008441A1" w:rsidRPr="008441A1">
              <w:rPr>
                <w:rFonts w:ascii="Arial Narrow" w:hAnsi="Arial Narrow"/>
                <w:sz w:val="24"/>
              </w:rPr>
              <w:t>(A cargo del Ministerio).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C28BD">
              <w:rPr>
                <w:rFonts w:ascii="Arial Narrow" w:hAnsi="Arial Narrow"/>
                <w:b/>
                <w:sz w:val="24"/>
              </w:rPr>
              <w:t>SI LOS HIJOS SON MENORES DE 25 AÑOS, PERO MAYORES  DE 18 AÑOS O DISCAPACITADOS</w:t>
            </w:r>
          </w:p>
        </w:tc>
        <w:tc>
          <w:tcPr>
            <w:tcW w:w="1728" w:type="dxa"/>
            <w:gridSpan w:val="2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Certificado de estudios que indique establecimiento, tipo de educación e intensidad horaria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Declaración de extra juicio sobre dependencia económica y estado civil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A16D76" w:rsidTr="00A16D76">
        <w:tc>
          <w:tcPr>
            <w:tcW w:w="704" w:type="dxa"/>
            <w:vAlign w:val="center"/>
          </w:tcPr>
          <w:p w:rsidR="00A16D76" w:rsidRPr="000C28BD" w:rsidRDefault="00A16D76" w:rsidP="00A16D7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6965" w:type="dxa"/>
          </w:tcPr>
          <w:p w:rsidR="00A16D76" w:rsidRPr="000C28BD" w:rsidRDefault="00A16D76" w:rsidP="00A16D76">
            <w:pPr>
              <w:jc w:val="both"/>
              <w:rPr>
                <w:rFonts w:ascii="Arial Narrow" w:hAnsi="Arial Narrow"/>
                <w:sz w:val="24"/>
              </w:rPr>
            </w:pPr>
            <w:r w:rsidRPr="000C28BD">
              <w:rPr>
                <w:rFonts w:ascii="Arial Narrow" w:hAnsi="Arial Narrow"/>
                <w:sz w:val="24"/>
              </w:rPr>
              <w:t>Certificado de calificación de invalidez expedido por la autoridad competente, de conformidad con el Decreto 19 de 2012</w:t>
            </w:r>
          </w:p>
        </w:tc>
        <w:tc>
          <w:tcPr>
            <w:tcW w:w="797" w:type="dxa"/>
          </w:tcPr>
          <w:p w:rsidR="00A16D76" w:rsidRDefault="00A16D76" w:rsidP="00A16D76"/>
        </w:tc>
        <w:tc>
          <w:tcPr>
            <w:tcW w:w="931" w:type="dxa"/>
          </w:tcPr>
          <w:p w:rsidR="00A16D76" w:rsidRDefault="00A16D76" w:rsidP="00A16D76"/>
        </w:tc>
      </w:tr>
      <w:tr w:rsidR="00C91573" w:rsidTr="00A16D76">
        <w:tc>
          <w:tcPr>
            <w:tcW w:w="704" w:type="dxa"/>
            <w:vAlign w:val="center"/>
          </w:tcPr>
          <w:p w:rsidR="00C91573" w:rsidRDefault="00C91573" w:rsidP="00A16D7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6965" w:type="dxa"/>
          </w:tcPr>
          <w:p w:rsidR="00C91573" w:rsidRPr="00C91573" w:rsidRDefault="00C91573" w:rsidP="00C91573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Designación</w:t>
            </w:r>
            <w:r w:rsidRPr="00C91573">
              <w:rPr>
                <w:rFonts w:ascii="Arial Narrow" w:hAnsi="Arial Narrow"/>
                <w:sz w:val="24"/>
              </w:rPr>
              <w:t xml:space="preserve"> de tutor o curador, en caso necesario.</w:t>
            </w:r>
          </w:p>
        </w:tc>
        <w:tc>
          <w:tcPr>
            <w:tcW w:w="797" w:type="dxa"/>
          </w:tcPr>
          <w:p w:rsidR="00C91573" w:rsidRDefault="00C91573" w:rsidP="00A16D76"/>
        </w:tc>
        <w:tc>
          <w:tcPr>
            <w:tcW w:w="931" w:type="dxa"/>
          </w:tcPr>
          <w:p w:rsidR="00C91573" w:rsidRDefault="00C91573" w:rsidP="00A16D76"/>
        </w:tc>
      </w:tr>
    </w:tbl>
    <w:p w:rsidR="00823EEF" w:rsidRPr="009428CB" w:rsidRDefault="00823EEF" w:rsidP="009428CB">
      <w:pPr>
        <w:rPr>
          <w:rFonts w:ascii="Arial Narrow" w:hAnsi="Arial Narrow"/>
        </w:rPr>
      </w:pPr>
    </w:p>
    <w:p w:rsidR="00823EEF" w:rsidRDefault="00823EEF" w:rsidP="00BD6A37"/>
    <w:p w:rsidR="00A16D76" w:rsidRDefault="00A16D76" w:rsidP="00BD6A37">
      <w:pPr>
        <w:rPr>
          <w:rFonts w:ascii="Arial Narrow" w:hAnsi="Arial Narrow"/>
          <w:sz w:val="24"/>
        </w:rPr>
      </w:pPr>
    </w:p>
    <w:p w:rsidR="00BD6A37" w:rsidRPr="00F32B7C" w:rsidRDefault="00BD6A37" w:rsidP="00BD6A37">
      <w:pPr>
        <w:rPr>
          <w:rFonts w:ascii="Arial Narrow" w:hAnsi="Arial Narrow"/>
          <w:sz w:val="24"/>
        </w:rPr>
      </w:pPr>
      <w:r w:rsidRPr="00F32B7C">
        <w:rPr>
          <w:rFonts w:ascii="Arial Narrow" w:hAnsi="Arial Narrow"/>
          <w:sz w:val="24"/>
        </w:rPr>
        <w:t>Revisó: ________________________</w:t>
      </w:r>
    </w:p>
    <w:p w:rsidR="00BD6A37" w:rsidRPr="00F32B7C" w:rsidRDefault="00BD6A37" w:rsidP="00BD6A37">
      <w:pPr>
        <w:rPr>
          <w:rFonts w:ascii="Arial Narrow" w:hAnsi="Arial Narrow"/>
          <w:sz w:val="24"/>
        </w:rPr>
      </w:pPr>
    </w:p>
    <w:p w:rsidR="00BD6A37" w:rsidRPr="00F32B7C" w:rsidRDefault="00BD6A37" w:rsidP="00BD6A37">
      <w:pPr>
        <w:rPr>
          <w:rFonts w:ascii="Arial Narrow" w:hAnsi="Arial Narrow"/>
          <w:sz w:val="24"/>
        </w:rPr>
      </w:pPr>
      <w:r w:rsidRPr="00F32B7C">
        <w:rPr>
          <w:rFonts w:ascii="Arial Narrow" w:hAnsi="Arial Narrow"/>
          <w:sz w:val="24"/>
        </w:rPr>
        <w:t>Fecha: _________________________</w:t>
      </w:r>
    </w:p>
    <w:sectPr w:rsidR="00BD6A37" w:rsidRPr="00F32B7C" w:rsidSect="00AC64F3">
      <w:headerReference w:type="default" r:id="rId8"/>
      <w:pgSz w:w="12242" w:h="15842" w:code="1"/>
      <w:pgMar w:top="1134" w:right="1134" w:bottom="1134" w:left="1701" w:header="284" w:footer="4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AF" w:rsidRDefault="006144AF" w:rsidP="00AF62CF">
      <w:r>
        <w:separator/>
      </w:r>
    </w:p>
  </w:endnote>
  <w:endnote w:type="continuationSeparator" w:id="0">
    <w:p w:rsidR="006144AF" w:rsidRDefault="006144AF" w:rsidP="00A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AF" w:rsidRDefault="006144AF" w:rsidP="00AF62CF">
      <w:r>
        <w:separator/>
      </w:r>
    </w:p>
  </w:footnote>
  <w:footnote w:type="continuationSeparator" w:id="0">
    <w:p w:rsidR="006144AF" w:rsidRDefault="006144AF" w:rsidP="00AF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CF" w:rsidRDefault="00E626CF" w:rsidP="00C46D65">
    <w:pPr>
      <w:pStyle w:val="Encabezado"/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C2268" w:rsidRPr="003C0EFC" w:rsidTr="00EF5E13">
      <w:trPr>
        <w:cantSplit/>
        <w:trHeight w:val="338"/>
      </w:trPr>
      <w:tc>
        <w:tcPr>
          <w:tcW w:w="1986" w:type="dxa"/>
          <w:vMerge w:val="restart"/>
          <w:shd w:val="clear" w:color="auto" w:fill="auto"/>
          <w:vAlign w:val="center"/>
        </w:tcPr>
        <w:p w:rsidR="000C2268" w:rsidRPr="004643A2" w:rsidRDefault="004643A2" w:rsidP="004643A2">
          <w:pPr>
            <w:ind w:left="-221"/>
            <w:jc w:val="center"/>
            <w:rPr>
              <w:rFonts w:ascii="Verdana" w:hAnsi="Verdana" w:cs="Arial"/>
              <w:b/>
              <w:bCs/>
            </w:rPr>
          </w:pPr>
          <w:r w:rsidRPr="004643A2">
            <w:rPr>
              <w:rFonts w:ascii="Verdana" w:hAnsi="Verdana"/>
              <w:noProof/>
              <w:lang w:val="es-CO" w:eastAsia="es-CO"/>
            </w:rPr>
            <w:t>MINISTERIO DE AMBIENTE Y DESARROLLO SOSTENIBLE</w:t>
          </w:r>
        </w:p>
      </w:tc>
      <w:tc>
        <w:tcPr>
          <w:tcW w:w="6237" w:type="dxa"/>
          <w:shd w:val="clear" w:color="auto" w:fill="auto"/>
          <w:vAlign w:val="center"/>
        </w:tcPr>
        <w:p w:rsidR="000C2268" w:rsidRPr="005056E7" w:rsidRDefault="00BD6A37" w:rsidP="008441A1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/>
              <w:b/>
              <w:sz w:val="22"/>
              <w:szCs w:val="22"/>
            </w:rPr>
            <w:t>LISTA DE CHEQUEO PARA SUSTITUCIÓN PE</w:t>
          </w:r>
          <w:r w:rsidR="008441A1">
            <w:rPr>
              <w:rFonts w:ascii="Arial Narrow" w:hAnsi="Arial Narrow"/>
              <w:b/>
              <w:sz w:val="22"/>
              <w:szCs w:val="22"/>
            </w:rPr>
            <w:t>NSIONAL</w:t>
          </w:r>
          <w:r>
            <w:rPr>
              <w:rFonts w:ascii="Arial Narrow" w:hAnsi="Arial Narrow"/>
              <w:b/>
              <w:sz w:val="22"/>
              <w:szCs w:val="22"/>
            </w:rPr>
            <w:t xml:space="preserve"> PROVISIONAL Y DEFINITIVA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0C2268" w:rsidRPr="005056E7" w:rsidRDefault="00B65785" w:rsidP="00CF39F7">
          <w:pPr>
            <w:ind w:right="-4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285750"/>
                <wp:effectExtent l="19050" t="0" r="9525" b="0"/>
                <wp:docPr id="18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268" w:rsidRPr="001A28B1" w:rsidTr="00EF5E13">
      <w:trPr>
        <w:cantSplit/>
        <w:trHeight w:val="260"/>
      </w:trPr>
      <w:tc>
        <w:tcPr>
          <w:tcW w:w="1986" w:type="dxa"/>
          <w:vMerge/>
          <w:vAlign w:val="center"/>
        </w:tcPr>
        <w:p w:rsidR="000C2268" w:rsidRPr="003C0EFC" w:rsidRDefault="000C2268" w:rsidP="00CF39F7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6237" w:type="dxa"/>
          <w:shd w:val="clear" w:color="92D050" w:fill="auto"/>
          <w:vAlign w:val="center"/>
        </w:tcPr>
        <w:p w:rsidR="000C2268" w:rsidRPr="005056E7" w:rsidRDefault="000C2268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5056E7">
            <w:rPr>
              <w:rFonts w:ascii="Arial Narrow" w:hAnsi="Arial Narrow" w:cs="Arial"/>
              <w:bCs/>
              <w:spacing w:val="-6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</w:rPr>
            <w:t>Administración</w:t>
          </w:r>
          <w:r w:rsidRPr="005056E7">
            <w:rPr>
              <w:rFonts w:ascii="Arial Narrow" w:hAnsi="Arial Narrow" w:cs="Arial"/>
              <w:bCs/>
              <w:spacing w:val="-6"/>
            </w:rPr>
            <w:t xml:space="preserve"> del Talento Humano</w:t>
          </w:r>
        </w:p>
      </w:tc>
      <w:tc>
        <w:tcPr>
          <w:tcW w:w="1842" w:type="dxa"/>
          <w:vMerge/>
          <w:vAlign w:val="center"/>
        </w:tcPr>
        <w:p w:rsidR="000C2268" w:rsidRPr="00C53074" w:rsidRDefault="000C2268" w:rsidP="00CF39F7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0C2268" w:rsidRPr="005056E7" w:rsidTr="00EF5E13">
      <w:trPr>
        <w:cantSplit/>
        <w:trHeight w:val="267"/>
      </w:trPr>
      <w:tc>
        <w:tcPr>
          <w:tcW w:w="1986" w:type="dxa"/>
          <w:vAlign w:val="center"/>
        </w:tcPr>
        <w:p w:rsidR="000C2268" w:rsidRPr="005056E7" w:rsidRDefault="000C2268" w:rsidP="00CF39F7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>Versión: 1</w:t>
          </w:r>
        </w:p>
      </w:tc>
      <w:tc>
        <w:tcPr>
          <w:tcW w:w="6237" w:type="dxa"/>
          <w:vAlign w:val="center"/>
        </w:tcPr>
        <w:p w:rsidR="000C2268" w:rsidRPr="005056E7" w:rsidRDefault="000C2268" w:rsidP="00BD6A3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BD6A37">
            <w:rPr>
              <w:rFonts w:ascii="Arial Narrow" w:hAnsi="Arial Narrow" w:cs="Arial"/>
              <w:bCs/>
              <w:spacing w:val="-6"/>
              <w:sz w:val="18"/>
            </w:rPr>
            <w:t>21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</w:t>
          </w:r>
          <w:r w:rsidR="00BD6A37">
            <w:rPr>
              <w:rFonts w:ascii="Arial Narrow" w:hAnsi="Arial Narrow" w:cs="Arial"/>
              <w:bCs/>
              <w:spacing w:val="-6"/>
              <w:sz w:val="18"/>
            </w:rPr>
            <w:t>10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/2013</w:t>
          </w:r>
        </w:p>
      </w:tc>
      <w:tc>
        <w:tcPr>
          <w:tcW w:w="1842" w:type="dxa"/>
          <w:vAlign w:val="center"/>
        </w:tcPr>
        <w:p w:rsidR="000C2268" w:rsidRPr="00B65785" w:rsidRDefault="000C2268" w:rsidP="000C226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CO"/>
            </w:rPr>
          </w:pPr>
          <w:r w:rsidRP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Código: F-A-</w:t>
          </w:r>
          <w:r w:rsidR="00BD6A37">
            <w:rPr>
              <w:rFonts w:ascii="Arial Narrow" w:hAnsi="Arial Narrow" w:cs="Arial"/>
              <w:bCs/>
              <w:spacing w:val="-6"/>
              <w:sz w:val="18"/>
              <w:lang w:val="es-CO"/>
            </w:rPr>
            <w:t>ATH-18</w:t>
          </w:r>
        </w:p>
      </w:tc>
    </w:tr>
  </w:tbl>
  <w:p w:rsidR="000C2268" w:rsidRPr="000C2268" w:rsidRDefault="000C2268" w:rsidP="00C46D6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A5D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FE1850"/>
    <w:multiLevelType w:val="hybridMultilevel"/>
    <w:tmpl w:val="BFE43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A5D"/>
    <w:multiLevelType w:val="hybridMultilevel"/>
    <w:tmpl w:val="D8225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4AF6"/>
    <w:multiLevelType w:val="hybridMultilevel"/>
    <w:tmpl w:val="EE249C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F7"/>
    <w:rsid w:val="000303A3"/>
    <w:rsid w:val="00056937"/>
    <w:rsid w:val="000628E8"/>
    <w:rsid w:val="0007434C"/>
    <w:rsid w:val="000963C5"/>
    <w:rsid w:val="000C2268"/>
    <w:rsid w:val="000C28BD"/>
    <w:rsid w:val="00126963"/>
    <w:rsid w:val="001275D7"/>
    <w:rsid w:val="0018556A"/>
    <w:rsid w:val="00207172"/>
    <w:rsid w:val="00207FA8"/>
    <w:rsid w:val="002448BB"/>
    <w:rsid w:val="002814E8"/>
    <w:rsid w:val="00297CEC"/>
    <w:rsid w:val="002A745B"/>
    <w:rsid w:val="002B186D"/>
    <w:rsid w:val="002B4C09"/>
    <w:rsid w:val="002E35C4"/>
    <w:rsid w:val="002F7881"/>
    <w:rsid w:val="0038274D"/>
    <w:rsid w:val="003A03E1"/>
    <w:rsid w:val="003B783F"/>
    <w:rsid w:val="004643A2"/>
    <w:rsid w:val="004B0C59"/>
    <w:rsid w:val="004E2FD9"/>
    <w:rsid w:val="004E5654"/>
    <w:rsid w:val="0053448D"/>
    <w:rsid w:val="006144AF"/>
    <w:rsid w:val="006559DC"/>
    <w:rsid w:val="006B5FD5"/>
    <w:rsid w:val="006D080C"/>
    <w:rsid w:val="00706352"/>
    <w:rsid w:val="00717B22"/>
    <w:rsid w:val="007811F3"/>
    <w:rsid w:val="007D6497"/>
    <w:rsid w:val="00804545"/>
    <w:rsid w:val="00823EEF"/>
    <w:rsid w:val="00836BF7"/>
    <w:rsid w:val="008441A1"/>
    <w:rsid w:val="008A64A0"/>
    <w:rsid w:val="008B244B"/>
    <w:rsid w:val="008B79D2"/>
    <w:rsid w:val="008D59D3"/>
    <w:rsid w:val="008F7427"/>
    <w:rsid w:val="009428CB"/>
    <w:rsid w:val="00952096"/>
    <w:rsid w:val="009E1B12"/>
    <w:rsid w:val="009E322D"/>
    <w:rsid w:val="00A050EE"/>
    <w:rsid w:val="00A11DBF"/>
    <w:rsid w:val="00A16D76"/>
    <w:rsid w:val="00A678E5"/>
    <w:rsid w:val="00AC3083"/>
    <w:rsid w:val="00AC5F42"/>
    <w:rsid w:val="00AC64F3"/>
    <w:rsid w:val="00AF62CF"/>
    <w:rsid w:val="00B0396E"/>
    <w:rsid w:val="00B65785"/>
    <w:rsid w:val="00B774EA"/>
    <w:rsid w:val="00B91053"/>
    <w:rsid w:val="00BD62E1"/>
    <w:rsid w:val="00BD6A37"/>
    <w:rsid w:val="00BE4E8B"/>
    <w:rsid w:val="00C46D65"/>
    <w:rsid w:val="00C91573"/>
    <w:rsid w:val="00C93839"/>
    <w:rsid w:val="00C947DC"/>
    <w:rsid w:val="00CF6869"/>
    <w:rsid w:val="00D61678"/>
    <w:rsid w:val="00D61771"/>
    <w:rsid w:val="00DA4B1A"/>
    <w:rsid w:val="00DB3BFB"/>
    <w:rsid w:val="00DD1C60"/>
    <w:rsid w:val="00E2737F"/>
    <w:rsid w:val="00E30114"/>
    <w:rsid w:val="00E626CF"/>
    <w:rsid w:val="00EC11DE"/>
    <w:rsid w:val="00EF5E13"/>
    <w:rsid w:val="00F32B7C"/>
    <w:rsid w:val="00F37D20"/>
    <w:rsid w:val="00F5663F"/>
    <w:rsid w:val="00F82601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5E9B01B8-2D7B-4798-8D1C-6198E35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A3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03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03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F5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5E13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28CB"/>
    <w:pPr>
      <w:ind w:left="720"/>
      <w:contextualSpacing/>
    </w:pPr>
  </w:style>
  <w:style w:type="table" w:styleId="Tablaconcuadrcula">
    <w:name w:val="Table Grid"/>
    <w:basedOn w:val="Tablanormal"/>
    <w:rsid w:val="0094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Formatos\Word\Presentaci&#243;n%20certificado%20reten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936C-443E-4180-A427-517BCD66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certificado retención</Template>
  <TotalTime>51</TotalTime>
  <Pages>1</Pages>
  <Words>228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DEL MEDIO AMBIENTE</dc:creator>
  <cp:lastModifiedBy>Jesus Alberto Zambrano Toquica</cp:lastModifiedBy>
  <cp:revision>3</cp:revision>
  <cp:lastPrinted>2013-10-21T15:02:00Z</cp:lastPrinted>
  <dcterms:created xsi:type="dcterms:W3CDTF">2014-02-06T14:55:00Z</dcterms:created>
  <dcterms:modified xsi:type="dcterms:W3CDTF">2014-11-24T21:56:00Z</dcterms:modified>
</cp:coreProperties>
</file>